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48" w:rsidRPr="00BE62C2" w:rsidRDefault="005E5448" w:rsidP="005A42F1">
      <w:pPr>
        <w:pStyle w:val="Iiiaeuiue"/>
        <w:jc w:val="right"/>
        <w:rPr>
          <w:b/>
          <w:bCs/>
          <w:sz w:val="24"/>
          <w:szCs w:val="24"/>
        </w:rPr>
      </w:pPr>
    </w:p>
    <w:p w:rsidR="005E5448" w:rsidRPr="00BE62C2" w:rsidRDefault="005E5448" w:rsidP="005A42F1">
      <w:pPr>
        <w:pStyle w:val="Iiiaeuiue"/>
        <w:jc w:val="right"/>
        <w:rPr>
          <w:b/>
          <w:bCs/>
          <w:sz w:val="24"/>
          <w:szCs w:val="24"/>
        </w:rPr>
      </w:pPr>
      <w:r w:rsidRPr="00BE62C2">
        <w:rPr>
          <w:b/>
          <w:bCs/>
          <w:sz w:val="24"/>
          <w:szCs w:val="24"/>
        </w:rPr>
        <w:t>Образец</w:t>
      </w:r>
    </w:p>
    <w:p w:rsidR="005E5448" w:rsidRPr="00BE62C2" w:rsidRDefault="005E5448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E5448" w:rsidRPr="00BE62C2" w:rsidRDefault="005E5448" w:rsidP="005A42F1">
      <w:pPr>
        <w:pStyle w:val="Iiiaeuiue"/>
        <w:jc w:val="center"/>
        <w:rPr>
          <w:b/>
          <w:bCs/>
          <w:sz w:val="24"/>
          <w:szCs w:val="24"/>
        </w:rPr>
      </w:pPr>
      <w:r w:rsidRPr="00BE62C2">
        <w:rPr>
          <w:b/>
          <w:bCs/>
          <w:sz w:val="24"/>
          <w:szCs w:val="24"/>
        </w:rPr>
        <w:t xml:space="preserve">Предварительный договор купли-продажи  </w:t>
      </w:r>
    </w:p>
    <w:p w:rsidR="005E5448" w:rsidRPr="00BE62C2" w:rsidRDefault="005E5448" w:rsidP="005A42F1">
      <w:pPr>
        <w:pStyle w:val="Iiiaeuiue"/>
        <w:jc w:val="center"/>
        <w:rPr>
          <w:b/>
          <w:bCs/>
          <w:sz w:val="24"/>
          <w:szCs w:val="24"/>
        </w:rPr>
      </w:pPr>
      <w:r w:rsidRPr="00BE62C2">
        <w:rPr>
          <w:b/>
          <w:bCs/>
          <w:sz w:val="24"/>
          <w:szCs w:val="24"/>
        </w:rPr>
        <w:t xml:space="preserve">долей в праве собственности на квартиру </w:t>
      </w:r>
    </w:p>
    <w:p w:rsidR="005E5448" w:rsidRPr="00BE62C2" w:rsidRDefault="005E5448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>город Москва                                                                   «17» апреля  две тысячи семнадцатого года.</w:t>
      </w: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</w:p>
    <w:p w:rsidR="005E5448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>Гр. Николаенко Виктор Львович, м пол, гражданство РФ, место рождения: г. Москва , 1960 года рождения, паспорт серия 00 № 000000, выдан 1-</w:t>
      </w:r>
      <w:r>
        <w:rPr>
          <w:sz w:val="24"/>
          <w:szCs w:val="24"/>
        </w:rPr>
        <w:t xml:space="preserve">ым отделом ОВД Центрального района г. Москвы </w:t>
      </w:r>
      <w:r w:rsidRPr="00BE62C2">
        <w:rPr>
          <w:sz w:val="24"/>
          <w:szCs w:val="24"/>
        </w:rPr>
        <w:t>«</w:t>
      </w:r>
      <w:r>
        <w:rPr>
          <w:sz w:val="24"/>
          <w:szCs w:val="24"/>
        </w:rPr>
        <w:t>11</w:t>
      </w:r>
      <w:r w:rsidRPr="00BE62C2">
        <w:rPr>
          <w:sz w:val="24"/>
          <w:szCs w:val="24"/>
        </w:rPr>
        <w:t>»</w:t>
      </w:r>
      <w:r>
        <w:rPr>
          <w:sz w:val="24"/>
          <w:szCs w:val="24"/>
        </w:rPr>
        <w:t xml:space="preserve"> июня</w:t>
      </w:r>
      <w:r w:rsidRPr="00BE62C2">
        <w:rPr>
          <w:sz w:val="24"/>
          <w:szCs w:val="24"/>
        </w:rPr>
        <w:t xml:space="preserve"> 20</w:t>
      </w:r>
      <w:r>
        <w:rPr>
          <w:sz w:val="24"/>
          <w:szCs w:val="24"/>
        </w:rPr>
        <w:t>00 года, код подразделения 111-111</w:t>
      </w:r>
      <w:r w:rsidRPr="00BE62C2">
        <w:rPr>
          <w:sz w:val="24"/>
          <w:szCs w:val="24"/>
        </w:rPr>
        <w:t xml:space="preserve">, зарегистрированный по адресу: г. </w:t>
      </w:r>
      <w:r>
        <w:rPr>
          <w:sz w:val="24"/>
          <w:szCs w:val="24"/>
        </w:rPr>
        <w:t>Москва</w:t>
      </w:r>
      <w:r w:rsidRPr="00BE62C2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Тверская, дом 15</w:t>
      </w:r>
      <w:r w:rsidRPr="00BE62C2">
        <w:rPr>
          <w:sz w:val="24"/>
          <w:szCs w:val="24"/>
        </w:rPr>
        <w:t>, квартира</w:t>
      </w:r>
      <w:r>
        <w:rPr>
          <w:sz w:val="24"/>
          <w:szCs w:val="24"/>
        </w:rPr>
        <w:t xml:space="preserve"> 45</w:t>
      </w: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>именуемый в дальнейшем Сторона-1, Продавец, с одной стороны,</w:t>
      </w:r>
    </w:p>
    <w:p w:rsidR="005E5448" w:rsidRDefault="005E5448" w:rsidP="00BE62C2">
      <w:pPr>
        <w:pStyle w:val="Iiiaeuiue"/>
        <w:jc w:val="both"/>
        <w:rPr>
          <w:sz w:val="24"/>
          <w:szCs w:val="24"/>
        </w:rPr>
      </w:pPr>
    </w:p>
    <w:p w:rsidR="005E5448" w:rsidRDefault="005E5448" w:rsidP="00BE62C2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>гр.</w:t>
      </w:r>
      <w:r>
        <w:rPr>
          <w:sz w:val="24"/>
          <w:szCs w:val="24"/>
        </w:rPr>
        <w:t xml:space="preserve"> Лукишина Елена Павловна</w:t>
      </w:r>
      <w:r w:rsidRPr="00BE62C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ж </w:t>
      </w:r>
      <w:r w:rsidRPr="00BE62C2">
        <w:rPr>
          <w:sz w:val="24"/>
          <w:szCs w:val="24"/>
        </w:rPr>
        <w:t>пол, гражданство РФ, место рождения: г. Москва , 1960 года рождения, паспорт серия 00 № 000000, выдан 1-</w:t>
      </w:r>
      <w:r>
        <w:rPr>
          <w:sz w:val="24"/>
          <w:szCs w:val="24"/>
        </w:rPr>
        <w:t xml:space="preserve">ым отделом ОВД Центрального района г. Москвы </w:t>
      </w:r>
      <w:r w:rsidRPr="00BE62C2">
        <w:rPr>
          <w:sz w:val="24"/>
          <w:szCs w:val="24"/>
        </w:rPr>
        <w:t>«</w:t>
      </w:r>
      <w:r>
        <w:rPr>
          <w:sz w:val="24"/>
          <w:szCs w:val="24"/>
        </w:rPr>
        <w:t>11</w:t>
      </w:r>
      <w:r w:rsidRPr="00BE62C2">
        <w:rPr>
          <w:sz w:val="24"/>
          <w:szCs w:val="24"/>
        </w:rPr>
        <w:t>»</w:t>
      </w:r>
      <w:r>
        <w:rPr>
          <w:sz w:val="24"/>
          <w:szCs w:val="24"/>
        </w:rPr>
        <w:t xml:space="preserve"> июня</w:t>
      </w:r>
      <w:r w:rsidRPr="00BE62C2">
        <w:rPr>
          <w:sz w:val="24"/>
          <w:szCs w:val="24"/>
        </w:rPr>
        <w:t xml:space="preserve"> 20</w:t>
      </w:r>
      <w:r>
        <w:rPr>
          <w:sz w:val="24"/>
          <w:szCs w:val="24"/>
        </w:rPr>
        <w:t>00 года, код подразделения 111-111</w:t>
      </w:r>
      <w:r w:rsidRPr="00BE62C2">
        <w:rPr>
          <w:sz w:val="24"/>
          <w:szCs w:val="24"/>
        </w:rPr>
        <w:t xml:space="preserve">, зарегистрированный по адресу: г. </w:t>
      </w:r>
      <w:r>
        <w:rPr>
          <w:sz w:val="24"/>
          <w:szCs w:val="24"/>
        </w:rPr>
        <w:t>Москва</w:t>
      </w:r>
      <w:r w:rsidRPr="00BE62C2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Тверская, дом 73</w:t>
      </w:r>
      <w:r w:rsidRPr="00BE62C2">
        <w:rPr>
          <w:sz w:val="24"/>
          <w:szCs w:val="24"/>
        </w:rPr>
        <w:t>, квартира</w:t>
      </w:r>
      <w:r>
        <w:rPr>
          <w:sz w:val="24"/>
          <w:szCs w:val="24"/>
        </w:rPr>
        <w:t xml:space="preserve"> 1</w:t>
      </w:r>
    </w:p>
    <w:p w:rsidR="005E5448" w:rsidRPr="00BE62C2" w:rsidRDefault="005E5448" w:rsidP="00BE62C2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r w:rsidRPr="00BE62C2">
        <w:rPr>
          <w:sz w:val="24"/>
          <w:szCs w:val="24"/>
        </w:rPr>
        <w:t xml:space="preserve"> в дальнейшем Сторона-2, Покупатель</w:t>
      </w:r>
      <w:r w:rsidRPr="00BE62C2">
        <w:rPr>
          <w:rStyle w:val="FootnoteReference"/>
          <w:sz w:val="24"/>
          <w:szCs w:val="24"/>
        </w:rPr>
        <w:footnoteReference w:id="1"/>
      </w:r>
      <w:r w:rsidRPr="00BE62C2">
        <w:rPr>
          <w:sz w:val="24"/>
          <w:szCs w:val="24"/>
        </w:rPr>
        <w:t>, с другой</w:t>
      </w:r>
      <w:r w:rsidRPr="00BE62C2">
        <w:rPr>
          <w:color w:val="FF0000"/>
          <w:sz w:val="24"/>
          <w:szCs w:val="24"/>
        </w:rPr>
        <w:t xml:space="preserve"> </w:t>
      </w:r>
      <w:r w:rsidRPr="00BE62C2">
        <w:rPr>
          <w:sz w:val="24"/>
          <w:szCs w:val="24"/>
        </w:rPr>
        <w:t>стороны, совместно именуемые Стороны, заключили настоящий договор (далее по тексту-Договор) о нижеследующим:</w:t>
      </w: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>1.</w:t>
      </w:r>
      <w:r w:rsidRPr="00BE62C2">
        <w:rPr>
          <w:sz w:val="24"/>
          <w:szCs w:val="24"/>
        </w:rPr>
        <w:tab/>
        <w:t>Предмет договора.</w:t>
      </w: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 xml:space="preserve">   1.1. Стороны договорились о заключении в будущем основного договора купли-продажи недвижимого имущества </w:t>
      </w:r>
      <w:r w:rsidRPr="00BE62C2">
        <w:rPr>
          <w:i/>
          <w:iCs/>
          <w:sz w:val="24"/>
          <w:szCs w:val="24"/>
        </w:rPr>
        <w:t xml:space="preserve">долей </w:t>
      </w:r>
      <w:r>
        <w:rPr>
          <w:i/>
          <w:iCs/>
          <w:sz w:val="24"/>
          <w:szCs w:val="24"/>
        </w:rPr>
        <w:t>двух</w:t>
      </w:r>
      <w:r w:rsidRPr="00BE62C2">
        <w:rPr>
          <w:i/>
          <w:iCs/>
          <w:sz w:val="24"/>
          <w:szCs w:val="24"/>
        </w:rPr>
        <w:t xml:space="preserve"> (количество прописью)  в праве обще</w:t>
      </w:r>
      <w:r>
        <w:rPr>
          <w:i/>
          <w:iCs/>
          <w:sz w:val="24"/>
          <w:szCs w:val="24"/>
        </w:rPr>
        <w:t>й долевой собственности на 4-х</w:t>
      </w:r>
      <w:r w:rsidRPr="00BE62C2">
        <w:rPr>
          <w:i/>
          <w:iCs/>
          <w:sz w:val="24"/>
          <w:szCs w:val="24"/>
        </w:rPr>
        <w:t xml:space="preserve"> комнатную квартиру)</w:t>
      </w:r>
      <w:r w:rsidRPr="00BE62C2">
        <w:rPr>
          <w:rStyle w:val="FootnoteReference"/>
          <w:i/>
          <w:iCs/>
          <w:sz w:val="24"/>
          <w:szCs w:val="24"/>
        </w:rPr>
        <w:footnoteReference w:id="2"/>
      </w:r>
      <w:r w:rsidRPr="00BE62C2">
        <w:rPr>
          <w:sz w:val="24"/>
          <w:szCs w:val="24"/>
        </w:rPr>
        <w:t>, расположенн</w:t>
      </w:r>
      <w:r w:rsidRPr="00BE62C2">
        <w:rPr>
          <w:i/>
          <w:iCs/>
          <w:sz w:val="24"/>
          <w:szCs w:val="24"/>
        </w:rPr>
        <w:t>ой/ую</w:t>
      </w:r>
      <w:r w:rsidRPr="00BE62C2">
        <w:rPr>
          <w:sz w:val="24"/>
          <w:szCs w:val="24"/>
        </w:rPr>
        <w:t xml:space="preserve"> по адресу: РФ</w:t>
      </w:r>
      <w:r>
        <w:rPr>
          <w:sz w:val="24"/>
          <w:szCs w:val="24"/>
        </w:rPr>
        <w:t>, г. Москва, проспект Центральный, 71, кв.3</w:t>
      </w:r>
      <w:r w:rsidRPr="00BE62C2">
        <w:rPr>
          <w:sz w:val="24"/>
          <w:szCs w:val="24"/>
        </w:rPr>
        <w:t>, общей площадью</w:t>
      </w:r>
      <w:r>
        <w:rPr>
          <w:sz w:val="24"/>
          <w:szCs w:val="24"/>
        </w:rPr>
        <w:t>120</w:t>
      </w:r>
      <w:r w:rsidRPr="00BE62C2">
        <w:rPr>
          <w:sz w:val="24"/>
          <w:szCs w:val="24"/>
        </w:rPr>
        <w:t>кв.м., в т.ч. жилая</w:t>
      </w:r>
      <w:r>
        <w:rPr>
          <w:sz w:val="24"/>
          <w:szCs w:val="24"/>
        </w:rPr>
        <w:t xml:space="preserve"> 98</w:t>
      </w:r>
      <w:r w:rsidRPr="00BE62C2">
        <w:rPr>
          <w:sz w:val="24"/>
          <w:szCs w:val="24"/>
        </w:rPr>
        <w:t xml:space="preserve"> кв.м. (далее по тексту - Объект), по которому Сторона-1 будет выступать Продавцом, а Сторона-2 – Покупателем недвижимого имущества.</w:t>
      </w:r>
    </w:p>
    <w:p w:rsidR="005E5448" w:rsidRPr="00BE62C2" w:rsidRDefault="005E5448" w:rsidP="005A42F1">
      <w:pPr>
        <w:pStyle w:val="Iiiaeuiue"/>
        <w:jc w:val="both"/>
        <w:rPr>
          <w:i/>
          <w:iCs/>
          <w:sz w:val="24"/>
          <w:szCs w:val="24"/>
        </w:rPr>
      </w:pPr>
      <w:r w:rsidRPr="00BE62C2">
        <w:rPr>
          <w:i/>
          <w:iCs/>
          <w:sz w:val="24"/>
          <w:szCs w:val="24"/>
        </w:rPr>
        <w:t>(В собственность Покупателя переходит комната №</w:t>
      </w:r>
      <w:r>
        <w:rPr>
          <w:i/>
          <w:iCs/>
          <w:sz w:val="24"/>
          <w:szCs w:val="24"/>
        </w:rPr>
        <w:t xml:space="preserve">2 </w:t>
      </w:r>
      <w:r w:rsidRPr="00BE62C2">
        <w:rPr>
          <w:i/>
          <w:iCs/>
          <w:sz w:val="24"/>
          <w:szCs w:val="24"/>
        </w:rPr>
        <w:t xml:space="preserve"> площадью</w:t>
      </w:r>
      <w:r>
        <w:rPr>
          <w:i/>
          <w:iCs/>
          <w:sz w:val="24"/>
          <w:szCs w:val="24"/>
        </w:rPr>
        <w:t xml:space="preserve"> 62</w:t>
      </w:r>
      <w:r w:rsidRPr="00BE62C2">
        <w:rPr>
          <w:i/>
          <w:iCs/>
          <w:sz w:val="24"/>
          <w:szCs w:val="24"/>
        </w:rPr>
        <w:t>.</w:t>
      </w:r>
    </w:p>
    <w:p w:rsidR="005E5448" w:rsidRPr="00BE62C2" w:rsidRDefault="005E5448" w:rsidP="005A42F1">
      <w:pPr>
        <w:pStyle w:val="Iiiaeuiue"/>
        <w:jc w:val="both"/>
        <w:rPr>
          <w:i/>
          <w:iCs/>
          <w:sz w:val="24"/>
          <w:szCs w:val="24"/>
        </w:rPr>
      </w:pPr>
      <w:r w:rsidRPr="00BE62C2">
        <w:rPr>
          <w:i/>
          <w:iCs/>
          <w:sz w:val="24"/>
          <w:szCs w:val="24"/>
        </w:rPr>
        <w:t>В собственности Продавца остается комната №</w:t>
      </w:r>
      <w:r>
        <w:rPr>
          <w:i/>
          <w:iCs/>
          <w:sz w:val="24"/>
          <w:szCs w:val="24"/>
        </w:rPr>
        <w:t xml:space="preserve"> 2</w:t>
      </w:r>
      <w:r w:rsidRPr="00BE62C2">
        <w:rPr>
          <w:i/>
          <w:iCs/>
          <w:sz w:val="24"/>
          <w:szCs w:val="24"/>
        </w:rPr>
        <w:t xml:space="preserve"> площадью</w:t>
      </w:r>
      <w:r>
        <w:rPr>
          <w:i/>
          <w:iCs/>
          <w:sz w:val="24"/>
          <w:szCs w:val="24"/>
        </w:rPr>
        <w:t xml:space="preserve"> 37</w:t>
      </w:r>
      <w:r w:rsidRPr="00BE62C2">
        <w:rPr>
          <w:i/>
          <w:iCs/>
          <w:sz w:val="24"/>
          <w:szCs w:val="24"/>
        </w:rPr>
        <w:t>.)</w:t>
      </w:r>
      <w:r w:rsidRPr="00BE62C2">
        <w:rPr>
          <w:rStyle w:val="FootnoteReference"/>
          <w:i/>
          <w:iCs/>
          <w:sz w:val="24"/>
          <w:szCs w:val="24"/>
        </w:rPr>
        <w:footnoteReference w:id="3"/>
      </w:r>
    </w:p>
    <w:p w:rsidR="005E5448" w:rsidRPr="00BE62C2" w:rsidRDefault="005E5448" w:rsidP="005A42F1">
      <w:pPr>
        <w:pStyle w:val="Iiiaeuiue"/>
        <w:jc w:val="both"/>
        <w:rPr>
          <w:i/>
          <w:iCs/>
          <w:sz w:val="24"/>
          <w:szCs w:val="24"/>
        </w:rPr>
      </w:pPr>
      <w:r w:rsidRPr="00BE62C2">
        <w:rPr>
          <w:sz w:val="24"/>
          <w:szCs w:val="24"/>
        </w:rPr>
        <w:t xml:space="preserve">    1.2. Указанный Объект принадлежит Стороне-1 на правесобственности на основании _____, что подтверждается Свидетельством о государственной регистрации права собственности, о чем в Едином государственном реестре прав на недвижимое имущество и сделок с ним  «</w:t>
      </w:r>
      <w:r>
        <w:rPr>
          <w:sz w:val="24"/>
          <w:szCs w:val="24"/>
        </w:rPr>
        <w:t>14</w:t>
      </w:r>
      <w:r w:rsidRPr="00BE62C2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2014 </w:t>
      </w:r>
      <w:r w:rsidRPr="00BE62C2">
        <w:rPr>
          <w:sz w:val="24"/>
          <w:szCs w:val="24"/>
        </w:rPr>
        <w:t>сделана запись регистрации №</w:t>
      </w:r>
      <w:r>
        <w:rPr>
          <w:sz w:val="24"/>
          <w:szCs w:val="24"/>
        </w:rPr>
        <w:t>123-7</w:t>
      </w:r>
      <w:r w:rsidRPr="00BE62C2">
        <w:rPr>
          <w:i/>
          <w:iCs/>
          <w:sz w:val="24"/>
          <w:szCs w:val="24"/>
        </w:rPr>
        <w:t>.</w:t>
      </w: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>2.Существенные условия Договора купли-продажи.</w:t>
      </w: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 xml:space="preserve">     2.1. Стороны договорились заключить Договор купли-продажи недвижимого имущества, указанного в п. 1.1  Договора, на следующих условиях:</w:t>
      </w: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 xml:space="preserve">     2.1.1. Продавец продает, а Покупатель покупает</w:t>
      </w:r>
      <w:r w:rsidRPr="00BE62C2">
        <w:t xml:space="preserve"> </w:t>
      </w:r>
      <w:r w:rsidRPr="00BE62C2">
        <w:rPr>
          <w:sz w:val="24"/>
          <w:szCs w:val="24"/>
        </w:rPr>
        <w:t xml:space="preserve">недвижимое имущество </w:t>
      </w:r>
      <w:r w:rsidRPr="00BE62C2">
        <w:rPr>
          <w:i/>
          <w:iCs/>
          <w:sz w:val="24"/>
          <w:szCs w:val="24"/>
        </w:rPr>
        <w:t xml:space="preserve">(долей </w:t>
      </w:r>
      <w:r>
        <w:rPr>
          <w:i/>
          <w:iCs/>
          <w:sz w:val="24"/>
          <w:szCs w:val="24"/>
        </w:rPr>
        <w:t xml:space="preserve">двух </w:t>
      </w:r>
      <w:r w:rsidRPr="00BE62C2">
        <w:rPr>
          <w:i/>
          <w:iCs/>
          <w:sz w:val="24"/>
          <w:szCs w:val="24"/>
        </w:rPr>
        <w:t xml:space="preserve">(количество прописью)  в праве общей долевой собственности на </w:t>
      </w:r>
      <w:r>
        <w:rPr>
          <w:i/>
          <w:iCs/>
          <w:sz w:val="24"/>
          <w:szCs w:val="24"/>
        </w:rPr>
        <w:t>4-х</w:t>
      </w:r>
      <w:r w:rsidRPr="00BE62C2">
        <w:rPr>
          <w:i/>
          <w:iCs/>
          <w:sz w:val="24"/>
          <w:szCs w:val="24"/>
        </w:rPr>
        <w:t xml:space="preserve"> комнатную квартиру)</w:t>
      </w:r>
      <w:r w:rsidRPr="00BE62C2">
        <w:rPr>
          <w:rStyle w:val="FootnoteReference"/>
          <w:i/>
          <w:iCs/>
          <w:sz w:val="24"/>
          <w:szCs w:val="24"/>
        </w:rPr>
        <w:footnoteReference w:id="4"/>
      </w:r>
      <w:r w:rsidRPr="00BE62C2">
        <w:rPr>
          <w:sz w:val="24"/>
          <w:szCs w:val="24"/>
        </w:rPr>
        <w:t>, расположенн</w:t>
      </w:r>
      <w:r w:rsidRPr="00BE62C2">
        <w:rPr>
          <w:i/>
          <w:iCs/>
          <w:sz w:val="24"/>
          <w:szCs w:val="24"/>
        </w:rPr>
        <w:t>ой/ую</w:t>
      </w:r>
      <w:r w:rsidRPr="00BE62C2">
        <w:rPr>
          <w:sz w:val="24"/>
          <w:szCs w:val="24"/>
        </w:rPr>
        <w:t xml:space="preserve"> по адресу: РФ</w:t>
      </w:r>
      <w:r>
        <w:rPr>
          <w:sz w:val="24"/>
          <w:szCs w:val="24"/>
        </w:rPr>
        <w:t>, г. Москва, проспект Центральный, 71, кв.3</w:t>
      </w:r>
      <w:r w:rsidRPr="00BE62C2">
        <w:rPr>
          <w:sz w:val="24"/>
          <w:szCs w:val="24"/>
        </w:rPr>
        <w:t>, общей площадью</w:t>
      </w:r>
      <w:r>
        <w:rPr>
          <w:sz w:val="24"/>
          <w:szCs w:val="24"/>
        </w:rPr>
        <w:t>120</w:t>
      </w:r>
      <w:r w:rsidRPr="00BE62C2">
        <w:rPr>
          <w:sz w:val="24"/>
          <w:szCs w:val="24"/>
        </w:rPr>
        <w:t>кв.м., в т.ч. жилая</w:t>
      </w:r>
      <w:r>
        <w:rPr>
          <w:sz w:val="24"/>
          <w:szCs w:val="24"/>
        </w:rPr>
        <w:t xml:space="preserve"> 98</w:t>
      </w:r>
      <w:r w:rsidRPr="00BE62C2">
        <w:rPr>
          <w:sz w:val="24"/>
          <w:szCs w:val="24"/>
        </w:rPr>
        <w:t xml:space="preserve"> кв.м. по которому Сторона-1 будет выступать Продавцом, а Сторона-2 – Покупателем недвижимого имущества.</w:t>
      </w:r>
    </w:p>
    <w:p w:rsidR="005E5448" w:rsidRPr="00BE62C2" w:rsidRDefault="005E5448" w:rsidP="00BE62C2">
      <w:pPr>
        <w:pStyle w:val="Iiiaeuiue"/>
        <w:jc w:val="both"/>
        <w:rPr>
          <w:i/>
          <w:iCs/>
          <w:sz w:val="24"/>
          <w:szCs w:val="24"/>
        </w:rPr>
      </w:pPr>
      <w:r w:rsidRPr="00BE62C2">
        <w:rPr>
          <w:sz w:val="24"/>
          <w:szCs w:val="24"/>
        </w:rPr>
        <w:t>Указанный Объект принадлежит Продавцу на праве</w:t>
      </w:r>
      <w:r>
        <w:rPr>
          <w:sz w:val="24"/>
          <w:szCs w:val="24"/>
        </w:rPr>
        <w:t xml:space="preserve"> </w:t>
      </w:r>
      <w:r w:rsidRPr="00BE62C2">
        <w:rPr>
          <w:sz w:val="24"/>
          <w:szCs w:val="24"/>
        </w:rPr>
        <w:t>собственности на основании</w:t>
      </w:r>
      <w:r>
        <w:rPr>
          <w:sz w:val="24"/>
          <w:szCs w:val="24"/>
        </w:rPr>
        <w:t xml:space="preserve">, </w:t>
      </w:r>
      <w:r w:rsidRPr="00BE62C2">
        <w:rPr>
          <w:sz w:val="24"/>
          <w:szCs w:val="24"/>
        </w:rPr>
        <w:t>что подтверждается Свидетельством о государственной регистрации права собственностио чем в Едином государственном реестре прав на недвижимое имущество и сделок с ним  «</w:t>
      </w:r>
      <w:r>
        <w:rPr>
          <w:sz w:val="24"/>
          <w:szCs w:val="24"/>
        </w:rPr>
        <w:t>14</w:t>
      </w:r>
      <w:r w:rsidRPr="00BE62C2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2014 </w:t>
      </w:r>
      <w:r w:rsidRPr="00BE62C2">
        <w:rPr>
          <w:sz w:val="24"/>
          <w:szCs w:val="24"/>
        </w:rPr>
        <w:t>сделана запись регистрации №</w:t>
      </w:r>
      <w:r>
        <w:rPr>
          <w:sz w:val="24"/>
          <w:szCs w:val="24"/>
        </w:rPr>
        <w:t>123-7</w:t>
      </w:r>
      <w:r w:rsidRPr="00BE62C2">
        <w:rPr>
          <w:i/>
          <w:iCs/>
          <w:sz w:val="24"/>
          <w:szCs w:val="24"/>
        </w:rPr>
        <w:t>.</w:t>
      </w: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 xml:space="preserve">    2.1.2. Стоимость Объекта составляет</w:t>
      </w:r>
      <w:r>
        <w:rPr>
          <w:sz w:val="24"/>
          <w:szCs w:val="24"/>
        </w:rPr>
        <w:t xml:space="preserve"> сто двадцать три тысячи</w:t>
      </w:r>
      <w:r w:rsidRPr="00BE62C2">
        <w:rPr>
          <w:sz w:val="24"/>
          <w:szCs w:val="24"/>
        </w:rPr>
        <w:t xml:space="preserve"> рублей. Цена является окончательной и изменению не подлежит.</w:t>
      </w:r>
    </w:p>
    <w:p w:rsidR="005E5448" w:rsidRPr="00BE62C2" w:rsidRDefault="005E5448" w:rsidP="005A42F1">
      <w:pPr>
        <w:pStyle w:val="Iiiaeuiue"/>
        <w:jc w:val="both"/>
        <w:rPr>
          <w:b/>
          <w:bCs/>
          <w:i/>
          <w:iCs/>
          <w:sz w:val="24"/>
          <w:szCs w:val="24"/>
        </w:rPr>
      </w:pPr>
      <w:r w:rsidRPr="00BE62C2">
        <w:rPr>
          <w:i/>
          <w:iCs/>
          <w:sz w:val="24"/>
          <w:szCs w:val="24"/>
        </w:rPr>
        <w:t xml:space="preserve">     </w:t>
      </w:r>
      <w:r w:rsidRPr="00BE62C2">
        <w:rPr>
          <w:b/>
          <w:bCs/>
          <w:i/>
          <w:iCs/>
          <w:sz w:val="24"/>
          <w:szCs w:val="24"/>
        </w:rPr>
        <w:t>2.1.4. С момента государственной регистрации ипотеки в Едином государственном реестре прав на недвижимое имущество и сделок с ним Объект считается находящимся в залоге (ипотеке) у Банка на основании ст. 77 Федерального закона «Об ипотеке (залоге недвижимости)» № 102-ФЗ от 16.07.1998 г. Залогодержателем является ПАО Сбербанк</w:t>
      </w:r>
      <w:bookmarkStart w:id="0" w:name="_GoBack"/>
      <w:bookmarkEnd w:id="0"/>
      <w:r w:rsidRPr="00BE62C2">
        <w:rPr>
          <w:b/>
          <w:bCs/>
          <w:i/>
          <w:iCs/>
          <w:sz w:val="24"/>
          <w:szCs w:val="24"/>
        </w:rPr>
        <w:t xml:space="preserve"> как Банк, предоставивший кредит на приобретение недвижимости, а Залогодателем – Покупатель.</w:t>
      </w:r>
    </w:p>
    <w:p w:rsidR="005E5448" w:rsidRPr="00BE62C2" w:rsidRDefault="005E5448" w:rsidP="002617A9">
      <w:pPr>
        <w:pStyle w:val="Iiiaeuiue"/>
        <w:jc w:val="both"/>
        <w:rPr>
          <w:i/>
          <w:iCs/>
          <w:sz w:val="24"/>
          <w:szCs w:val="24"/>
        </w:rPr>
      </w:pPr>
      <w:r w:rsidRPr="00BE62C2">
        <w:rPr>
          <w:b/>
          <w:bCs/>
          <w:i/>
          <w:iCs/>
          <w:sz w:val="24"/>
          <w:szCs w:val="24"/>
        </w:rPr>
        <w:t xml:space="preserve">            Права Банка (Залогодержателя) по Кредитному договору и право залога Объекта согласно ст. 13 Федерального закона «Об ипотеке (залоге недвижимости)» № 102-ФЗ от 16.07.1998 г. удостоверяются Закладной.</w:t>
      </w:r>
      <w:r w:rsidRPr="00BE62C2">
        <w:rPr>
          <w:rStyle w:val="FootnoteReference"/>
          <w:i/>
          <w:iCs/>
          <w:sz w:val="24"/>
          <w:szCs w:val="24"/>
        </w:rPr>
        <w:footnoteReference w:id="5"/>
      </w:r>
    </w:p>
    <w:p w:rsidR="005E5448" w:rsidRPr="00BE62C2" w:rsidRDefault="005E5448" w:rsidP="005A42F1">
      <w:pPr>
        <w:pStyle w:val="Iiiaeuiue"/>
        <w:jc w:val="both"/>
        <w:rPr>
          <w:b/>
          <w:bCs/>
          <w:sz w:val="24"/>
          <w:szCs w:val="24"/>
        </w:rPr>
      </w:pPr>
      <w:r w:rsidRPr="00BE62C2">
        <w:rPr>
          <w:i/>
          <w:iCs/>
          <w:sz w:val="24"/>
          <w:szCs w:val="24"/>
        </w:rPr>
        <w:t xml:space="preserve">     </w:t>
      </w:r>
      <w:r w:rsidRPr="00BE62C2">
        <w:rPr>
          <w:b/>
          <w:bCs/>
          <w:i/>
          <w:iCs/>
          <w:sz w:val="24"/>
          <w:szCs w:val="24"/>
        </w:rPr>
        <w:t>2.1.5. Стороны установили, что с момента передачи Объекта Покупателю и до его полной оплаты Объект не будет считаться находящимся в залоге у Продавца согласно п. 5 ст. 488 ГК РФ</w:t>
      </w:r>
      <w:r w:rsidRPr="00BE62C2">
        <w:rPr>
          <w:rStyle w:val="FootnoteReference"/>
          <w:b/>
          <w:bCs/>
          <w:i/>
          <w:iCs/>
          <w:sz w:val="24"/>
          <w:szCs w:val="24"/>
        </w:rPr>
        <w:footnoteReference w:id="6"/>
      </w:r>
      <w:r w:rsidRPr="00BE62C2">
        <w:rPr>
          <w:b/>
          <w:bCs/>
          <w:i/>
          <w:iCs/>
          <w:sz w:val="24"/>
          <w:szCs w:val="24"/>
        </w:rPr>
        <w:t>.</w:t>
      </w:r>
      <w:r w:rsidRPr="00BE62C2">
        <w:rPr>
          <w:b/>
          <w:bCs/>
          <w:sz w:val="24"/>
          <w:szCs w:val="24"/>
        </w:rPr>
        <w:t xml:space="preserve"> </w:t>
      </w: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 xml:space="preserve">     2.1.6. Продавец обязуется передать Объект в том качественном состоянии, каком он есть на день подписания Договора.</w:t>
      </w: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 xml:space="preserve">     2.1.7. В соответствии со ст. 556 Гражданского кодекса РФ передача Объекта осуществляется по подписываемому сторонами передаточному акту в срок до</w:t>
      </w:r>
      <w:r>
        <w:rPr>
          <w:i/>
          <w:iCs/>
          <w:sz w:val="24"/>
          <w:szCs w:val="24"/>
        </w:rPr>
        <w:t xml:space="preserve"> 30 апреля </w:t>
      </w:r>
      <w:r w:rsidRPr="00BE62C2">
        <w:rPr>
          <w:i/>
          <w:iCs/>
          <w:sz w:val="24"/>
          <w:szCs w:val="24"/>
        </w:rPr>
        <w:t>(указывается срок)</w:t>
      </w:r>
      <w:r w:rsidRPr="00BE62C2">
        <w:rPr>
          <w:sz w:val="24"/>
          <w:szCs w:val="24"/>
        </w:rPr>
        <w:t>.</w:t>
      </w:r>
    </w:p>
    <w:p w:rsidR="005E5448" w:rsidRDefault="005E5448" w:rsidP="005A42F1">
      <w:pPr>
        <w:pStyle w:val="Iiiaeuiue"/>
        <w:jc w:val="both"/>
        <w:rPr>
          <w:i/>
          <w:iCs/>
        </w:rPr>
      </w:pPr>
      <w:r w:rsidRPr="00BE62C2">
        <w:rPr>
          <w:sz w:val="24"/>
          <w:szCs w:val="24"/>
        </w:rPr>
        <w:t xml:space="preserve">     2.1.8. На момент подписания Договора в объекте недвижимости </w:t>
      </w:r>
      <w:r w:rsidRPr="00BE62C2">
        <w:rPr>
          <w:i/>
          <w:iCs/>
          <w:sz w:val="24"/>
          <w:szCs w:val="24"/>
        </w:rPr>
        <w:t xml:space="preserve">зарегистрированные лица </w:t>
      </w:r>
      <w:r w:rsidRPr="001843E1">
        <w:rPr>
          <w:i/>
          <w:iCs/>
          <w:sz w:val="24"/>
          <w:szCs w:val="24"/>
          <w:u w:val="single"/>
        </w:rPr>
        <w:t>отсутствуют</w:t>
      </w:r>
      <w:r w:rsidRPr="00BE62C2">
        <w:rPr>
          <w:sz w:val="24"/>
          <w:szCs w:val="24"/>
        </w:rPr>
        <w:t xml:space="preserve"> /зарегистрированы</w:t>
      </w:r>
      <w:r>
        <w:rPr>
          <w:i/>
          <w:iCs/>
        </w:rPr>
        <w:t>.</w:t>
      </w: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 xml:space="preserve">     2.1.9. Покупатель приобретает право собственности на  Объект с момента государственной регистрации перехода права собственности в установленном законом порядке.</w:t>
      </w: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 xml:space="preserve">     2.10. Расходы по государственной регистрации перехода права собственности несет </w:t>
      </w:r>
      <w:r>
        <w:rPr>
          <w:sz w:val="24"/>
          <w:szCs w:val="24"/>
        </w:rPr>
        <w:t>Сторона 1.</w:t>
      </w: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>3.</w:t>
      </w:r>
      <w:r w:rsidRPr="00BE62C2">
        <w:rPr>
          <w:sz w:val="24"/>
          <w:szCs w:val="24"/>
        </w:rPr>
        <w:tab/>
        <w:t>Сроки реализации намерений сторон и гарантии.</w:t>
      </w: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 xml:space="preserve">     3.1. Настоящий Договор является предварительным и содержит основные условия Договора купли-продажи, который будет заключен в будущем. </w:t>
      </w: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 xml:space="preserve">     3.2. Стороны обязуются заключить Договор купли-продажи не позднее</w:t>
      </w:r>
      <w:r>
        <w:rPr>
          <w:sz w:val="24"/>
          <w:szCs w:val="24"/>
        </w:rPr>
        <w:t xml:space="preserve"> 05 мая </w:t>
      </w:r>
      <w:r w:rsidRPr="00BE62C2">
        <w:rPr>
          <w:sz w:val="24"/>
          <w:szCs w:val="24"/>
        </w:rPr>
        <w:t>20</w:t>
      </w:r>
      <w:r>
        <w:rPr>
          <w:sz w:val="24"/>
          <w:szCs w:val="24"/>
        </w:rPr>
        <w:t>17</w:t>
      </w:r>
      <w:r w:rsidRPr="00BE62C2">
        <w:rPr>
          <w:sz w:val="24"/>
          <w:szCs w:val="24"/>
        </w:rPr>
        <w:t xml:space="preserve"> года. До указанной даты Сторона-1 обязуется не совершать с другими лицами сделок в отношении Объекта. </w:t>
      </w: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 xml:space="preserve">     3.3. Сторона-1 гарантирует, что на момент подписания Договора Продавец является полноправным и законным собственником Объекта. Объект не отчужден, не заложен, в споре и под арестом (запретом) не состоит, не обременен правами третьих лиц, право собственности Продавца никем не оспаривается.</w:t>
      </w: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>4.Заключительные положения.</w:t>
      </w: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 xml:space="preserve">     4.1. Настоящий Договор вступает в силу с момента подписания его сторонами и действует до заключения Договора купли-продажи.</w:t>
      </w: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 xml:space="preserve">     4.2. Настоящий Договор составлен в двух экземплярах, имеющих одинаковую юридическую силу, один из которых находится у Стороны-1, один – у Стороны-2.</w:t>
      </w: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>ПОДПИСИ СТОРОН:</w:t>
      </w: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>Сторона-1</w:t>
      </w: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</w:p>
    <w:p w:rsidR="005E5448" w:rsidRPr="00BE62C2" w:rsidRDefault="005E5448" w:rsidP="005A42F1">
      <w:pPr>
        <w:pStyle w:val="Iiiaeuiue"/>
        <w:jc w:val="both"/>
        <w:rPr>
          <w:sz w:val="24"/>
          <w:szCs w:val="24"/>
        </w:rPr>
      </w:pPr>
      <w:r w:rsidRPr="00BE62C2">
        <w:rPr>
          <w:sz w:val="24"/>
          <w:szCs w:val="24"/>
        </w:rPr>
        <w:t>Сторона-2</w:t>
      </w:r>
    </w:p>
    <w:p w:rsidR="005E5448" w:rsidRPr="00BE62C2" w:rsidRDefault="005E5448" w:rsidP="00D71255"/>
    <w:sectPr w:rsidR="005E5448" w:rsidRPr="00BE62C2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48" w:rsidRDefault="005E5448" w:rsidP="005A42F1">
      <w:pPr>
        <w:spacing w:after="0" w:line="240" w:lineRule="auto"/>
      </w:pPr>
      <w:r>
        <w:separator/>
      </w:r>
    </w:p>
  </w:endnote>
  <w:endnote w:type="continuationSeparator" w:id="0">
    <w:p w:rsidR="005E5448" w:rsidRDefault="005E5448" w:rsidP="005A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48" w:rsidRDefault="005E5448" w:rsidP="005A42F1">
      <w:pPr>
        <w:spacing w:after="0" w:line="240" w:lineRule="auto"/>
      </w:pPr>
      <w:r>
        <w:separator/>
      </w:r>
    </w:p>
  </w:footnote>
  <w:footnote w:type="continuationSeparator" w:id="0">
    <w:p w:rsidR="005E5448" w:rsidRDefault="005E5448" w:rsidP="005A42F1">
      <w:pPr>
        <w:spacing w:after="0" w:line="240" w:lineRule="auto"/>
      </w:pPr>
      <w:r>
        <w:continuationSeparator/>
      </w:r>
    </w:p>
  </w:footnote>
  <w:footnote w:id="1">
    <w:p w:rsidR="005E5448" w:rsidRDefault="005E5448" w:rsidP="00F34891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 случае, если приобретение Объекта(ов) недвижимости </w:t>
      </w:r>
      <w:r w:rsidRPr="00BB2121">
        <w:rPr>
          <w:rFonts w:ascii="Times New Roman" w:hAnsi="Times New Roman" w:cs="Times New Roman"/>
          <w:sz w:val="20"/>
          <w:szCs w:val="20"/>
        </w:rPr>
        <w:t>производится в том числе, за счет средств социальной выплаты на приобретение жилья, право на получение которой удостоверяется, например, государственным</w:t>
      </w:r>
      <w:r w:rsidRPr="00000FB4">
        <w:rPr>
          <w:rFonts w:ascii="Times New Roman" w:hAnsi="Times New Roman" w:cs="Times New Roman"/>
          <w:sz w:val="20"/>
          <w:szCs w:val="20"/>
        </w:rPr>
        <w:t xml:space="preserve"> жилищным сертификатом (далее – ГЖС), особое внимание необходимо  уделять соблюдению требования о необходимости оформления приобретаемого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00FB4">
        <w:rPr>
          <w:rFonts w:ascii="Times New Roman" w:hAnsi="Times New Roman" w:cs="Times New Roman"/>
          <w:sz w:val="20"/>
          <w:szCs w:val="20"/>
        </w:rPr>
        <w:t>бъекта</w:t>
      </w:r>
      <w:r>
        <w:rPr>
          <w:rFonts w:ascii="Times New Roman" w:hAnsi="Times New Roman" w:cs="Times New Roman"/>
          <w:sz w:val="20"/>
          <w:szCs w:val="20"/>
        </w:rPr>
        <w:t>(ов)</w:t>
      </w:r>
      <w:r w:rsidRPr="00000FB4">
        <w:rPr>
          <w:rFonts w:ascii="Times New Roman" w:hAnsi="Times New Roman" w:cs="Times New Roman"/>
          <w:sz w:val="20"/>
          <w:szCs w:val="20"/>
        </w:rPr>
        <w:t xml:space="preserve"> недвижимости в общую собственность  всех лиц, указанных в ГЖС</w:t>
      </w:r>
      <w:r>
        <w:rPr>
          <w:rFonts w:ascii="Times New Roman" w:hAnsi="Times New Roman" w:cs="Times New Roman"/>
          <w:sz w:val="20"/>
          <w:szCs w:val="20"/>
        </w:rPr>
        <w:t>, которые должны выступать в Договоре на стороне Покупателя.</w:t>
      </w:r>
    </w:p>
    <w:p w:rsidR="005E5448" w:rsidRDefault="005E5448" w:rsidP="00F34891">
      <w:pPr>
        <w:spacing w:before="120" w:after="120"/>
        <w:jc w:val="both"/>
      </w:pPr>
      <w:r w:rsidRPr="00190F13">
        <w:rPr>
          <w:rFonts w:ascii="Times New Roman" w:hAnsi="Times New Roman" w:cs="Times New Roman"/>
          <w:sz w:val="20"/>
          <w:szCs w:val="20"/>
        </w:rPr>
        <w:t>Средствами ГЖС не оплачивается приобретение доли(ей) в праве собственности на жилое помещение.</w:t>
      </w:r>
    </w:p>
  </w:footnote>
  <w:footnote w:id="2">
    <w:p w:rsidR="005E5448" w:rsidRDefault="005E5448" w:rsidP="005A42F1">
      <w:pPr>
        <w:pStyle w:val="FootnoteText"/>
      </w:pPr>
      <w:r>
        <w:rPr>
          <w:rStyle w:val="FootnoteReference"/>
        </w:rPr>
        <w:footnoteRef/>
      </w:r>
      <w:r>
        <w:t xml:space="preserve"> Указывается в случае, если отчуждаются доли в праве собственности на квартиру.</w:t>
      </w:r>
    </w:p>
  </w:footnote>
  <w:footnote w:id="3">
    <w:p w:rsidR="005E5448" w:rsidRDefault="005E5448" w:rsidP="00FD27FF">
      <w:pPr>
        <w:pStyle w:val="FootnoteText"/>
        <w:jc w:val="both"/>
      </w:pPr>
      <w:r w:rsidRPr="00190F13">
        <w:rPr>
          <w:rStyle w:val="FootnoteReference"/>
        </w:rPr>
        <w:footnoteRef/>
      </w:r>
      <w:r w:rsidRPr="00190F13">
        <w:t xml:space="preserve"> Указывается в случае, если в собственности Продавца после отчуждения комнаты остается иная комната.</w:t>
      </w:r>
    </w:p>
  </w:footnote>
  <w:footnote w:id="4">
    <w:p w:rsidR="005E5448" w:rsidRDefault="005E5448" w:rsidP="005A42F1">
      <w:pPr>
        <w:pStyle w:val="FootnoteText"/>
      </w:pPr>
      <w:r w:rsidRPr="00190F13">
        <w:rPr>
          <w:rStyle w:val="FootnoteReference"/>
        </w:rPr>
        <w:footnoteRef/>
      </w:r>
      <w:r w:rsidRPr="00190F13">
        <w:t xml:space="preserve"> См. сноску 8.</w:t>
      </w:r>
    </w:p>
  </w:footnote>
  <w:footnote w:id="5">
    <w:p w:rsidR="005E5448" w:rsidRDefault="005E5448" w:rsidP="00FB673A">
      <w:pPr>
        <w:pStyle w:val="FootnoteText"/>
        <w:jc w:val="both"/>
      </w:pPr>
      <w:r w:rsidRPr="00190F13">
        <w:rPr>
          <w:rStyle w:val="FootnoteReference"/>
        </w:rPr>
        <w:footnoteRef/>
      </w:r>
      <w:r w:rsidRPr="00190F13">
        <w:t xml:space="preserve"> Условия, указанные в п. 2.1.4., должны быть указаны в договоре при оформлении ипотеки кредитуемого объекта в силу закона.</w:t>
      </w:r>
    </w:p>
  </w:footnote>
  <w:footnote w:id="6">
    <w:p w:rsidR="005E5448" w:rsidRDefault="005E5448">
      <w:pPr>
        <w:pStyle w:val="FootnoteText"/>
      </w:pPr>
      <w:r w:rsidRPr="00190F13">
        <w:rPr>
          <w:rStyle w:val="FootnoteReference"/>
        </w:rPr>
        <w:footnoteRef/>
      </w:r>
      <w:r w:rsidRPr="00190F13">
        <w:t xml:space="preserve"> Указывается в случае, если оплата по Договору купли-продажи в соответствии с условиями договора происходит после государственной регистрации перехода права собственности.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2F1"/>
    <w:rsid w:val="00000FB4"/>
    <w:rsid w:val="00005306"/>
    <w:rsid w:val="000114BA"/>
    <w:rsid w:val="000322A9"/>
    <w:rsid w:val="00046199"/>
    <w:rsid w:val="00047F37"/>
    <w:rsid w:val="00096A16"/>
    <w:rsid w:val="000A7814"/>
    <w:rsid w:val="000E2CA4"/>
    <w:rsid w:val="000F7F23"/>
    <w:rsid w:val="00100EFD"/>
    <w:rsid w:val="00104801"/>
    <w:rsid w:val="0010492C"/>
    <w:rsid w:val="001050C5"/>
    <w:rsid w:val="0012105B"/>
    <w:rsid w:val="00141B4D"/>
    <w:rsid w:val="001649DA"/>
    <w:rsid w:val="001817EB"/>
    <w:rsid w:val="001843E1"/>
    <w:rsid w:val="00190F13"/>
    <w:rsid w:val="001D12F6"/>
    <w:rsid w:val="001D39EC"/>
    <w:rsid w:val="0021314E"/>
    <w:rsid w:val="00235882"/>
    <w:rsid w:val="0024037C"/>
    <w:rsid w:val="002427E2"/>
    <w:rsid w:val="00251598"/>
    <w:rsid w:val="002617A9"/>
    <w:rsid w:val="0027619F"/>
    <w:rsid w:val="0028701C"/>
    <w:rsid w:val="00297FAB"/>
    <w:rsid w:val="002B421F"/>
    <w:rsid w:val="002D2B1A"/>
    <w:rsid w:val="00305580"/>
    <w:rsid w:val="0030698D"/>
    <w:rsid w:val="00306AAD"/>
    <w:rsid w:val="00310E5F"/>
    <w:rsid w:val="00327494"/>
    <w:rsid w:val="00346393"/>
    <w:rsid w:val="00347C73"/>
    <w:rsid w:val="00356D3C"/>
    <w:rsid w:val="00363A2E"/>
    <w:rsid w:val="003640C4"/>
    <w:rsid w:val="003775B8"/>
    <w:rsid w:val="003937DA"/>
    <w:rsid w:val="003961EF"/>
    <w:rsid w:val="003A485F"/>
    <w:rsid w:val="003A64CF"/>
    <w:rsid w:val="003B17F4"/>
    <w:rsid w:val="003B52B5"/>
    <w:rsid w:val="003D253E"/>
    <w:rsid w:val="003D4E11"/>
    <w:rsid w:val="003F20A3"/>
    <w:rsid w:val="0040514E"/>
    <w:rsid w:val="004064E4"/>
    <w:rsid w:val="00417242"/>
    <w:rsid w:val="004245CD"/>
    <w:rsid w:val="00431FA3"/>
    <w:rsid w:val="0043426D"/>
    <w:rsid w:val="00436D1A"/>
    <w:rsid w:val="004777AD"/>
    <w:rsid w:val="004808EF"/>
    <w:rsid w:val="00482792"/>
    <w:rsid w:val="00482BB3"/>
    <w:rsid w:val="004A6A22"/>
    <w:rsid w:val="004B2A41"/>
    <w:rsid w:val="004B6F30"/>
    <w:rsid w:val="004C0955"/>
    <w:rsid w:val="004C10D0"/>
    <w:rsid w:val="004D3781"/>
    <w:rsid w:val="004E52BF"/>
    <w:rsid w:val="004F4721"/>
    <w:rsid w:val="00501242"/>
    <w:rsid w:val="0052279A"/>
    <w:rsid w:val="00523DDD"/>
    <w:rsid w:val="0052727E"/>
    <w:rsid w:val="0053451F"/>
    <w:rsid w:val="00542340"/>
    <w:rsid w:val="00542E2A"/>
    <w:rsid w:val="0054610C"/>
    <w:rsid w:val="005625E0"/>
    <w:rsid w:val="00571E71"/>
    <w:rsid w:val="00587D10"/>
    <w:rsid w:val="005A42F1"/>
    <w:rsid w:val="005C5CD8"/>
    <w:rsid w:val="005E0D5C"/>
    <w:rsid w:val="005E1C06"/>
    <w:rsid w:val="005E5448"/>
    <w:rsid w:val="005F2D6A"/>
    <w:rsid w:val="005F3C9C"/>
    <w:rsid w:val="005F756F"/>
    <w:rsid w:val="005F7C7E"/>
    <w:rsid w:val="00604EF9"/>
    <w:rsid w:val="00605622"/>
    <w:rsid w:val="00644EB5"/>
    <w:rsid w:val="006513EC"/>
    <w:rsid w:val="00697B56"/>
    <w:rsid w:val="006E4DAA"/>
    <w:rsid w:val="007013A5"/>
    <w:rsid w:val="00703986"/>
    <w:rsid w:val="00761A51"/>
    <w:rsid w:val="00765557"/>
    <w:rsid w:val="00766DC0"/>
    <w:rsid w:val="007B1765"/>
    <w:rsid w:val="007C6205"/>
    <w:rsid w:val="007F16DA"/>
    <w:rsid w:val="007F5B2D"/>
    <w:rsid w:val="00801843"/>
    <w:rsid w:val="0081033B"/>
    <w:rsid w:val="00816849"/>
    <w:rsid w:val="00816AA1"/>
    <w:rsid w:val="00817493"/>
    <w:rsid w:val="008531A7"/>
    <w:rsid w:val="00896972"/>
    <w:rsid w:val="008C206F"/>
    <w:rsid w:val="008C42DB"/>
    <w:rsid w:val="008D434A"/>
    <w:rsid w:val="008F06A2"/>
    <w:rsid w:val="00911069"/>
    <w:rsid w:val="009113BE"/>
    <w:rsid w:val="00937871"/>
    <w:rsid w:val="00952668"/>
    <w:rsid w:val="00954880"/>
    <w:rsid w:val="00981B0E"/>
    <w:rsid w:val="00986853"/>
    <w:rsid w:val="00995ADD"/>
    <w:rsid w:val="009B220B"/>
    <w:rsid w:val="009B2265"/>
    <w:rsid w:val="009C1A3D"/>
    <w:rsid w:val="00A229C8"/>
    <w:rsid w:val="00A33019"/>
    <w:rsid w:val="00A44A4F"/>
    <w:rsid w:val="00A5556E"/>
    <w:rsid w:val="00A561E9"/>
    <w:rsid w:val="00A6612B"/>
    <w:rsid w:val="00A84A76"/>
    <w:rsid w:val="00A9148F"/>
    <w:rsid w:val="00A9401A"/>
    <w:rsid w:val="00AA3F46"/>
    <w:rsid w:val="00AE20E6"/>
    <w:rsid w:val="00AF14BE"/>
    <w:rsid w:val="00B21501"/>
    <w:rsid w:val="00B33E9A"/>
    <w:rsid w:val="00B37ABA"/>
    <w:rsid w:val="00B8433B"/>
    <w:rsid w:val="00B9496F"/>
    <w:rsid w:val="00B96387"/>
    <w:rsid w:val="00BB2121"/>
    <w:rsid w:val="00BD2BBD"/>
    <w:rsid w:val="00BE62C2"/>
    <w:rsid w:val="00BF18B5"/>
    <w:rsid w:val="00C247AB"/>
    <w:rsid w:val="00C2683E"/>
    <w:rsid w:val="00C27BF2"/>
    <w:rsid w:val="00C32F19"/>
    <w:rsid w:val="00C5780E"/>
    <w:rsid w:val="00C60552"/>
    <w:rsid w:val="00CA0418"/>
    <w:rsid w:val="00CC4691"/>
    <w:rsid w:val="00CE18C8"/>
    <w:rsid w:val="00D05A52"/>
    <w:rsid w:val="00D23385"/>
    <w:rsid w:val="00D35385"/>
    <w:rsid w:val="00D4780B"/>
    <w:rsid w:val="00D5725A"/>
    <w:rsid w:val="00D57C73"/>
    <w:rsid w:val="00D71255"/>
    <w:rsid w:val="00D83F3F"/>
    <w:rsid w:val="00D8459C"/>
    <w:rsid w:val="00D942AA"/>
    <w:rsid w:val="00DB6AFC"/>
    <w:rsid w:val="00DD4792"/>
    <w:rsid w:val="00DE529F"/>
    <w:rsid w:val="00E02B3A"/>
    <w:rsid w:val="00E421BB"/>
    <w:rsid w:val="00E42505"/>
    <w:rsid w:val="00E60562"/>
    <w:rsid w:val="00E67130"/>
    <w:rsid w:val="00E848E6"/>
    <w:rsid w:val="00E935F1"/>
    <w:rsid w:val="00EA5968"/>
    <w:rsid w:val="00EC04D4"/>
    <w:rsid w:val="00EC7F5F"/>
    <w:rsid w:val="00EE4BCE"/>
    <w:rsid w:val="00EF2C3C"/>
    <w:rsid w:val="00F00040"/>
    <w:rsid w:val="00F0058D"/>
    <w:rsid w:val="00F05459"/>
    <w:rsid w:val="00F172E0"/>
    <w:rsid w:val="00F22140"/>
    <w:rsid w:val="00F30446"/>
    <w:rsid w:val="00F34891"/>
    <w:rsid w:val="00F41161"/>
    <w:rsid w:val="00F51D55"/>
    <w:rsid w:val="00F51EE3"/>
    <w:rsid w:val="00F538AD"/>
    <w:rsid w:val="00F60F9D"/>
    <w:rsid w:val="00F71164"/>
    <w:rsid w:val="00F87247"/>
    <w:rsid w:val="00FA0672"/>
    <w:rsid w:val="00FA73D8"/>
    <w:rsid w:val="00FB673A"/>
    <w:rsid w:val="00FC0E0F"/>
    <w:rsid w:val="00FD27FF"/>
    <w:rsid w:val="00FD555D"/>
    <w:rsid w:val="00FD7A92"/>
    <w:rsid w:val="00FE0884"/>
    <w:rsid w:val="00FF1B28"/>
    <w:rsid w:val="00FF24DF"/>
    <w:rsid w:val="00FF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A42F1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Iiiaeuiue"/>
    <w:link w:val="FootnoteTextChar"/>
    <w:uiPriority w:val="99"/>
    <w:semiHidden/>
    <w:rsid w:val="005A42F1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A42F1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2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62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2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25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2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25E0"/>
    <w:rPr>
      <w:b/>
      <w:bCs/>
    </w:rPr>
  </w:style>
  <w:style w:type="paragraph" w:styleId="Revision">
    <w:name w:val="Revision"/>
    <w:hidden/>
    <w:uiPriority w:val="99"/>
    <w:semiHidden/>
    <w:rsid w:val="00DE529F"/>
    <w:rPr>
      <w:rFonts w:cs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33E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3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819</Words>
  <Characters>4671</Characters>
  <Application>Microsoft Office Outlook</Application>
  <DocSecurity>0</DocSecurity>
  <Lines>0</Lines>
  <Paragraphs>0</Paragraphs>
  <ScaleCrop>false</ScaleCrop>
  <Company>ОАО Сбербанк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Беляева Ирина Ивановна</dc:creator>
  <cp:keywords/>
  <dc:description/>
  <cp:lastModifiedBy>User</cp:lastModifiedBy>
  <cp:revision>4</cp:revision>
  <cp:lastPrinted>2014-01-28T12:55:00Z</cp:lastPrinted>
  <dcterms:created xsi:type="dcterms:W3CDTF">2018-01-07T16:55:00Z</dcterms:created>
  <dcterms:modified xsi:type="dcterms:W3CDTF">2018-01-07T17:08:00Z</dcterms:modified>
</cp:coreProperties>
</file>